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644A74EC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様式第</w:t>
      </w:r>
      <w:r w:rsidR="00512D40">
        <w:rPr>
          <w:rFonts w:hint="eastAsia"/>
          <w:color w:val="000000" w:themeColor="text1"/>
          <w:sz w:val="24"/>
          <w:szCs w:val="24"/>
          <w:lang w:eastAsia="ja-JP"/>
        </w:rPr>
        <w:t>２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799"/>
        <w:gridCol w:w="5557"/>
      </w:tblGrid>
      <w:tr w:rsidR="006A052D" w:rsidRPr="006A052D" w14:paraId="408ED1E5" w14:textId="77777777" w:rsidTr="00C423AF">
        <w:trPr>
          <w:trHeight w:val="9568"/>
        </w:trPr>
        <w:tc>
          <w:tcPr>
            <w:tcW w:w="9356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51990D3" w:rsidR="000974A8" w:rsidRPr="006A052D" w:rsidRDefault="0056551E" w:rsidP="0056551E">
            <w:pPr>
              <w:spacing w:line="0" w:lineRule="atLeas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鎌倉市消防長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701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701A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701AA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701A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701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701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701A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701AA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bookmarkStart w:id="0" w:name="_GoBack"/>
            <w:bookmarkEnd w:id="0"/>
            <w:r w:rsidRPr="002701A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2701A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2701A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2701A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2701A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2701AA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2701AA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C423AF">
        <w:trPr>
          <w:trHeight w:val="235"/>
        </w:trPr>
        <w:tc>
          <w:tcPr>
            <w:tcW w:w="3799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C423AF">
        <w:trPr>
          <w:trHeight w:val="874"/>
        </w:trPr>
        <w:tc>
          <w:tcPr>
            <w:tcW w:w="3799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A15AF0B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</w:t>
      </w:r>
      <w:r w:rsidRPr="00CC0FAA">
        <w:rPr>
          <w:rFonts w:hint="eastAsia"/>
          <w:sz w:val="20"/>
          <w:szCs w:val="24"/>
          <w:lang w:eastAsia="ja-JP"/>
        </w:rPr>
        <w:t>日本</w:t>
      </w:r>
      <w:r w:rsidR="00230C42" w:rsidRPr="00CC0FAA">
        <w:rPr>
          <w:rFonts w:hint="eastAsia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3B77897F" w14:textId="7095A173" w:rsidR="003A76E1" w:rsidRPr="006A052D" w:rsidRDefault="003A76E1" w:rsidP="003A76E1">
      <w:pPr>
        <w:tabs>
          <w:tab w:val="left" w:pos="5018"/>
        </w:tabs>
        <w:spacing w:after="0" w:line="0" w:lineRule="atLeast"/>
        <w:ind w:left="800" w:hangingChars="400" w:hanging="8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 xml:space="preserve">            </w:t>
      </w:r>
      <w:r>
        <w:rPr>
          <w:rFonts w:hint="eastAsia"/>
          <w:color w:val="000000" w:themeColor="text1"/>
          <w:sz w:val="20"/>
          <w:szCs w:val="24"/>
          <w:lang w:eastAsia="ja-JP"/>
        </w:rPr>
        <w:t>３　申請建物の建築図面（案内図・配置図・平面図（申請部分及び住宅宿泊事業法に基づく宿泊室が明記されたもの）・立面図</w:t>
      </w:r>
      <w:r w:rsidR="00137E83">
        <w:rPr>
          <w:rFonts w:hint="eastAsia"/>
          <w:color w:val="000000" w:themeColor="text1"/>
          <w:sz w:val="20"/>
          <w:szCs w:val="24"/>
          <w:lang w:eastAsia="ja-JP"/>
        </w:rPr>
        <w:t>等</w:t>
      </w:r>
      <w:r>
        <w:rPr>
          <w:rFonts w:hint="eastAsia"/>
          <w:color w:val="000000" w:themeColor="text1"/>
          <w:sz w:val="20"/>
          <w:szCs w:val="24"/>
          <w:lang w:eastAsia="ja-JP"/>
        </w:rPr>
        <w:t>）その他必要な資料を添付すること。</w:t>
      </w:r>
    </w:p>
    <w:p w14:paraId="36169E46" w14:textId="77777777" w:rsidR="000974A8" w:rsidRPr="006A052D" w:rsidRDefault="00204CF7" w:rsidP="003A76E1">
      <w:pPr>
        <w:tabs>
          <w:tab w:val="left" w:pos="5018"/>
        </w:tabs>
        <w:spacing w:after="0" w:line="0" w:lineRule="atLeast"/>
        <w:ind w:firstLineChars="263" w:firstLine="526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3A76E1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3A76E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91CE" w14:textId="77777777" w:rsidR="008A2C83" w:rsidRDefault="008A2C83" w:rsidP="00E03D14">
      <w:pPr>
        <w:spacing w:after="0" w:line="240" w:lineRule="auto"/>
      </w:pPr>
      <w:r>
        <w:separator/>
      </w:r>
    </w:p>
  </w:endnote>
  <w:endnote w:type="continuationSeparator" w:id="0">
    <w:p w14:paraId="38C2F65C" w14:textId="77777777" w:rsidR="008A2C83" w:rsidRDefault="008A2C83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FF318" w14:textId="77777777" w:rsidR="008A2C83" w:rsidRDefault="008A2C83" w:rsidP="00E03D14">
      <w:pPr>
        <w:spacing w:after="0" w:line="240" w:lineRule="auto"/>
      </w:pPr>
      <w:r>
        <w:separator/>
      </w:r>
    </w:p>
  </w:footnote>
  <w:footnote w:type="continuationSeparator" w:id="0">
    <w:p w14:paraId="6A93A138" w14:textId="77777777" w:rsidR="008A2C83" w:rsidRDefault="008A2C83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0CF7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37E83"/>
    <w:rsid w:val="00151441"/>
    <w:rsid w:val="00161E75"/>
    <w:rsid w:val="001754BE"/>
    <w:rsid w:val="001850A0"/>
    <w:rsid w:val="00192F0F"/>
    <w:rsid w:val="001A0F21"/>
    <w:rsid w:val="001C1204"/>
    <w:rsid w:val="001C402E"/>
    <w:rsid w:val="001C4402"/>
    <w:rsid w:val="002005E7"/>
    <w:rsid w:val="00204CF7"/>
    <w:rsid w:val="002138BA"/>
    <w:rsid w:val="00221E87"/>
    <w:rsid w:val="00230C42"/>
    <w:rsid w:val="00235D0D"/>
    <w:rsid w:val="002560DD"/>
    <w:rsid w:val="002701AA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A76E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E59DF"/>
    <w:rsid w:val="00501F4F"/>
    <w:rsid w:val="00512D40"/>
    <w:rsid w:val="005349AA"/>
    <w:rsid w:val="005404B2"/>
    <w:rsid w:val="005415B6"/>
    <w:rsid w:val="005415F8"/>
    <w:rsid w:val="005462CA"/>
    <w:rsid w:val="0056551E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44FB"/>
    <w:rsid w:val="006A052D"/>
    <w:rsid w:val="006B2488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1A39"/>
    <w:rsid w:val="008A2C83"/>
    <w:rsid w:val="008A34A3"/>
    <w:rsid w:val="008A46EF"/>
    <w:rsid w:val="008A5AC6"/>
    <w:rsid w:val="008B63F1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2986"/>
    <w:rsid w:val="00B053B0"/>
    <w:rsid w:val="00B32962"/>
    <w:rsid w:val="00B71F78"/>
    <w:rsid w:val="00B97CAC"/>
    <w:rsid w:val="00B97E49"/>
    <w:rsid w:val="00BA6665"/>
    <w:rsid w:val="00BC6B36"/>
    <w:rsid w:val="00BD161F"/>
    <w:rsid w:val="00BD2416"/>
    <w:rsid w:val="00C0045A"/>
    <w:rsid w:val="00C02CD4"/>
    <w:rsid w:val="00C25F7A"/>
    <w:rsid w:val="00C3063B"/>
    <w:rsid w:val="00C31DFF"/>
    <w:rsid w:val="00C35B73"/>
    <w:rsid w:val="00C423AF"/>
    <w:rsid w:val="00C67722"/>
    <w:rsid w:val="00C958DF"/>
    <w:rsid w:val="00CA2B48"/>
    <w:rsid w:val="00CA364C"/>
    <w:rsid w:val="00CB01C8"/>
    <w:rsid w:val="00CC0FAA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139D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108A-50BE-4D8E-8AB9-7B1D898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oa</cp:lastModifiedBy>
  <cp:revision>21</cp:revision>
  <cp:lastPrinted>2018-04-11T02:03:00Z</cp:lastPrinted>
  <dcterms:created xsi:type="dcterms:W3CDTF">2017-12-25T06:17:00Z</dcterms:created>
  <dcterms:modified xsi:type="dcterms:W3CDTF">2020-05-26T04:00:00Z</dcterms:modified>
</cp:coreProperties>
</file>